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66FF" w14:textId="5035EB2A" w:rsidR="00DB14FD" w:rsidRPr="00BE549D" w:rsidRDefault="00DB14FD" w:rsidP="0058054F">
      <w:pPr>
        <w:pStyle w:val="Ttulo"/>
      </w:pPr>
      <w:r w:rsidRPr="00540726">
        <w:t>Plantilla de Horario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"/>
        <w:gridCol w:w="1523"/>
        <w:gridCol w:w="1555"/>
        <w:gridCol w:w="1618"/>
        <w:gridCol w:w="1543"/>
        <w:gridCol w:w="1389"/>
      </w:tblGrid>
      <w:tr w:rsidR="00DB14FD" w:rsidRPr="00540726" w14:paraId="42CEEC69" w14:textId="77777777" w:rsidTr="00D74F50">
        <w:trPr>
          <w:trHeight w:val="567"/>
        </w:trPr>
        <w:tc>
          <w:tcPr>
            <w:tcW w:w="1388" w:type="dxa"/>
            <w:shd w:val="clear" w:color="auto" w:fill="00B0F0"/>
            <w:vAlign w:val="center"/>
          </w:tcPr>
          <w:p w14:paraId="56710466" w14:textId="54BEC73D" w:rsidR="00DB14FD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Horas</w:t>
            </w:r>
          </w:p>
        </w:tc>
        <w:tc>
          <w:tcPr>
            <w:tcW w:w="1523" w:type="dxa"/>
            <w:shd w:val="clear" w:color="auto" w:fill="00B0F0"/>
            <w:vAlign w:val="center"/>
          </w:tcPr>
          <w:p w14:paraId="48C2ACFF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  <w:r w:rsidRPr="00540726">
              <w:rPr>
                <w:sz w:val="32"/>
                <w:szCs w:val="32"/>
              </w:rPr>
              <w:t>Lunes</w:t>
            </w:r>
          </w:p>
        </w:tc>
        <w:tc>
          <w:tcPr>
            <w:tcW w:w="1555" w:type="dxa"/>
            <w:shd w:val="clear" w:color="auto" w:fill="00B0F0"/>
            <w:vAlign w:val="center"/>
          </w:tcPr>
          <w:p w14:paraId="6F739AB6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  <w:r w:rsidRPr="00540726">
              <w:rPr>
                <w:sz w:val="32"/>
                <w:szCs w:val="32"/>
              </w:rPr>
              <w:t>Martes</w:t>
            </w:r>
          </w:p>
        </w:tc>
        <w:tc>
          <w:tcPr>
            <w:tcW w:w="1618" w:type="dxa"/>
            <w:shd w:val="clear" w:color="auto" w:fill="00B0F0"/>
            <w:vAlign w:val="center"/>
          </w:tcPr>
          <w:p w14:paraId="41031D6C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  <w:r w:rsidRPr="00540726">
              <w:rPr>
                <w:sz w:val="32"/>
                <w:szCs w:val="32"/>
              </w:rPr>
              <w:t>Miércoles</w:t>
            </w:r>
          </w:p>
        </w:tc>
        <w:tc>
          <w:tcPr>
            <w:tcW w:w="1543" w:type="dxa"/>
            <w:shd w:val="clear" w:color="auto" w:fill="00B0F0"/>
            <w:vAlign w:val="center"/>
          </w:tcPr>
          <w:p w14:paraId="2F8C81E4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  <w:r w:rsidRPr="00540726">
              <w:rPr>
                <w:sz w:val="32"/>
                <w:szCs w:val="32"/>
              </w:rPr>
              <w:t>Jueves</w:t>
            </w:r>
          </w:p>
        </w:tc>
        <w:tc>
          <w:tcPr>
            <w:tcW w:w="1389" w:type="dxa"/>
            <w:shd w:val="clear" w:color="auto" w:fill="00B0F0"/>
            <w:vAlign w:val="center"/>
          </w:tcPr>
          <w:p w14:paraId="3C5FD082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  <w:r w:rsidRPr="00540726">
              <w:rPr>
                <w:sz w:val="32"/>
                <w:szCs w:val="32"/>
              </w:rPr>
              <w:t>Viernes</w:t>
            </w:r>
          </w:p>
        </w:tc>
      </w:tr>
      <w:tr w:rsidR="00DB14FD" w:rsidRPr="00540726" w14:paraId="31B209AC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1750422D" w14:textId="683FAAB7" w:rsidR="00DB14FD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</w:p>
        </w:tc>
        <w:tc>
          <w:tcPr>
            <w:tcW w:w="1523" w:type="dxa"/>
            <w:vAlign w:val="center"/>
          </w:tcPr>
          <w:p w14:paraId="7D077D81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2366B0CE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35999AE4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60D7DE50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547899D3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74F50" w:rsidRPr="00540726" w14:paraId="73D9AFB0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56DB4A32" w14:textId="1E958BB0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523" w:type="dxa"/>
            <w:vAlign w:val="center"/>
          </w:tcPr>
          <w:p w14:paraId="35BA38A8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441C4C5D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0CAA62A1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7F9681F7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4C04EBDF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B14FD" w:rsidRPr="00540726" w14:paraId="5895B7AA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1629D30B" w14:textId="7C4E7EB7" w:rsidR="00DB14FD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11-12</w:t>
            </w:r>
          </w:p>
        </w:tc>
        <w:tc>
          <w:tcPr>
            <w:tcW w:w="1523" w:type="dxa"/>
            <w:vAlign w:val="center"/>
          </w:tcPr>
          <w:p w14:paraId="5D921261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47D7F4B8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42D41CBF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5E5FA66C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168071AD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B14FD" w:rsidRPr="00540726" w14:paraId="2E2B67DA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02B3C8FB" w14:textId="1B9AAE24" w:rsidR="00DB14FD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12-13</w:t>
            </w:r>
          </w:p>
        </w:tc>
        <w:tc>
          <w:tcPr>
            <w:tcW w:w="1523" w:type="dxa"/>
            <w:vAlign w:val="center"/>
          </w:tcPr>
          <w:p w14:paraId="4631FEF4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070EB236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59D76462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3732E83B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3703F71A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B14FD" w:rsidRPr="00540726" w14:paraId="4DA6A51C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3F659525" w14:textId="05180986" w:rsidR="00DB14FD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13-14</w:t>
            </w:r>
          </w:p>
        </w:tc>
        <w:tc>
          <w:tcPr>
            <w:tcW w:w="1523" w:type="dxa"/>
            <w:vAlign w:val="center"/>
          </w:tcPr>
          <w:p w14:paraId="37178E86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1DC37B9B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6F69A360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42AD9150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17AC7239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B14FD" w:rsidRPr="00540726" w14:paraId="3F7FC86A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0D190A0D" w14:textId="2B74F8E7" w:rsidR="00DB14FD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14-15</w:t>
            </w:r>
          </w:p>
        </w:tc>
        <w:tc>
          <w:tcPr>
            <w:tcW w:w="1523" w:type="dxa"/>
            <w:vAlign w:val="center"/>
          </w:tcPr>
          <w:p w14:paraId="14A35743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59576434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08AC07F2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4AB9755A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47D7DE81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74F50" w:rsidRPr="00540726" w14:paraId="4F2C8B81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5CB9D578" w14:textId="1CCC1353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15-16</w:t>
            </w:r>
          </w:p>
        </w:tc>
        <w:tc>
          <w:tcPr>
            <w:tcW w:w="1523" w:type="dxa"/>
            <w:vAlign w:val="center"/>
          </w:tcPr>
          <w:p w14:paraId="603F40FF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75AD5FC2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173F8F9D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7C753081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36D2C717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B14FD" w:rsidRPr="00540726" w14:paraId="1A0B249A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24386446" w14:textId="4C46C363" w:rsidR="00DB14FD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16-17</w:t>
            </w:r>
          </w:p>
        </w:tc>
        <w:tc>
          <w:tcPr>
            <w:tcW w:w="1523" w:type="dxa"/>
            <w:vAlign w:val="center"/>
          </w:tcPr>
          <w:p w14:paraId="226B9C23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1551A1DD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77BB6922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6BBD32FD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5459F4A4" w14:textId="77777777" w:rsidR="00DB14FD" w:rsidRPr="00540726" w:rsidRDefault="00DB14FD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74F50" w:rsidRPr="00540726" w14:paraId="63E6064C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1B55C4FA" w14:textId="110B6F3E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17-18</w:t>
            </w:r>
          </w:p>
        </w:tc>
        <w:tc>
          <w:tcPr>
            <w:tcW w:w="1523" w:type="dxa"/>
            <w:vAlign w:val="center"/>
          </w:tcPr>
          <w:p w14:paraId="44726F14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751C3E4F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578F5A0E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317EA095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61E33145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74F50" w:rsidRPr="00540726" w14:paraId="5B11C3C8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780440D2" w14:textId="6DC1AA22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18-19</w:t>
            </w:r>
          </w:p>
        </w:tc>
        <w:tc>
          <w:tcPr>
            <w:tcW w:w="1523" w:type="dxa"/>
            <w:vAlign w:val="center"/>
          </w:tcPr>
          <w:p w14:paraId="5637BCB0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334E8447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6635778D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2C383B4F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04480C6F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D74F50" w:rsidRPr="00540726" w14:paraId="432D1A21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627423D7" w14:textId="19C71929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19-20</w:t>
            </w:r>
          </w:p>
        </w:tc>
        <w:tc>
          <w:tcPr>
            <w:tcW w:w="1523" w:type="dxa"/>
            <w:vAlign w:val="center"/>
          </w:tcPr>
          <w:p w14:paraId="1C8FDDB4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5638F9C3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62D29098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4302007E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3ED9C37B" w14:textId="77777777" w:rsidR="00D74F50" w:rsidRPr="00540726" w:rsidRDefault="00D74F50" w:rsidP="00DA4D04">
            <w:pPr>
              <w:jc w:val="center"/>
              <w:rPr>
                <w:sz w:val="32"/>
                <w:szCs w:val="32"/>
              </w:rPr>
            </w:pPr>
          </w:p>
        </w:tc>
      </w:tr>
      <w:tr w:rsidR="00377BEA" w:rsidRPr="00540726" w14:paraId="1DB4E279" w14:textId="77777777" w:rsidTr="00377BEA">
        <w:trPr>
          <w:trHeight w:val="794"/>
        </w:trPr>
        <w:tc>
          <w:tcPr>
            <w:tcW w:w="1388" w:type="dxa"/>
            <w:shd w:val="clear" w:color="auto" w:fill="00B0F0"/>
            <w:vAlign w:val="center"/>
          </w:tcPr>
          <w:p w14:paraId="045A84A0" w14:textId="0873FC68" w:rsidR="00377BEA" w:rsidRDefault="00377BEA" w:rsidP="00DA4D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20-21</w:t>
            </w:r>
          </w:p>
        </w:tc>
        <w:tc>
          <w:tcPr>
            <w:tcW w:w="1523" w:type="dxa"/>
            <w:vAlign w:val="center"/>
          </w:tcPr>
          <w:p w14:paraId="1F9EA9B2" w14:textId="77777777" w:rsidR="00377BEA" w:rsidRPr="00540726" w:rsidRDefault="00377BEA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24E0D4A7" w14:textId="77777777" w:rsidR="00377BEA" w:rsidRPr="00540726" w:rsidRDefault="00377BEA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604ACCFA" w14:textId="77777777" w:rsidR="00377BEA" w:rsidRPr="00540726" w:rsidRDefault="00377BEA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30A68982" w14:textId="77777777" w:rsidR="00377BEA" w:rsidRPr="00540726" w:rsidRDefault="00377BEA" w:rsidP="00DA4D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7FF60F46" w14:textId="77777777" w:rsidR="00377BEA" w:rsidRPr="00540726" w:rsidRDefault="00377BEA" w:rsidP="00DA4D0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47FE236" w14:textId="1051C8AE" w:rsidR="0058054F" w:rsidRPr="009B3686" w:rsidRDefault="00DB14FD">
      <w:pPr>
        <w:rPr>
          <w:sz w:val="24"/>
          <w:szCs w:val="24"/>
        </w:rPr>
      </w:pPr>
      <w:r w:rsidRPr="00540726">
        <w:t>*No se tienen en cuenta h</w:t>
      </w:r>
      <w:r>
        <w:t>oras de práctica</w:t>
      </w:r>
      <w:r w:rsidR="007A513B">
        <w:t>s externas</w:t>
      </w:r>
      <w:r w:rsidR="00D74F50">
        <w:t xml:space="preserve">, </w:t>
      </w:r>
      <w:r>
        <w:t>horas de beca de colaboración</w:t>
      </w:r>
      <w:r w:rsidR="00D74F50">
        <w:t xml:space="preserve"> </w:t>
      </w:r>
      <w:r w:rsidR="00D74F50" w:rsidRPr="0058054F">
        <w:rPr>
          <w:b/>
          <w:bCs/>
        </w:rPr>
        <w:t xml:space="preserve">ni horas </w:t>
      </w:r>
      <w:r w:rsidR="0058054F" w:rsidRPr="0058054F">
        <w:rPr>
          <w:b/>
          <w:bCs/>
        </w:rPr>
        <w:t>online</w:t>
      </w:r>
      <w:r w:rsidR="007A513B">
        <w:t>.</w:t>
      </w:r>
      <w:r w:rsidR="0058054F">
        <w:rPr>
          <w:sz w:val="24"/>
          <w:szCs w:val="24"/>
        </w:rPr>
        <w:t xml:space="preserve"> </w:t>
      </w:r>
      <w:r w:rsidR="0058054F">
        <w:rPr>
          <w:sz w:val="24"/>
          <w:szCs w:val="24"/>
        </w:rPr>
        <w:softHyphen/>
      </w:r>
      <w:r w:rsidR="00B77CF0">
        <w:rPr>
          <w:sz w:val="24"/>
          <w:szCs w:val="24"/>
        </w:rPr>
        <w:softHyphen/>
      </w:r>
      <w:r w:rsidR="0058054F">
        <w:rPr>
          <w:sz w:val="24"/>
          <w:szCs w:val="24"/>
        </w:rPr>
        <w:br/>
      </w:r>
      <w:r w:rsidR="0058054F" w:rsidRPr="0058054F">
        <w:t xml:space="preserve">En cada casilla hay que escribir </w:t>
      </w:r>
      <w:r w:rsidR="0058054F" w:rsidRPr="0058054F">
        <w:rPr>
          <w:b/>
          <w:bCs/>
        </w:rPr>
        <w:t>la asignatura</w:t>
      </w:r>
      <w:r w:rsidR="007A513B">
        <w:rPr>
          <w:b/>
          <w:bCs/>
        </w:rPr>
        <w:t xml:space="preserve"> y el </w:t>
      </w:r>
      <w:r w:rsidR="0058054F" w:rsidRPr="0058054F">
        <w:rPr>
          <w:b/>
          <w:bCs/>
        </w:rPr>
        <w:t>grupo</w:t>
      </w:r>
      <w:r w:rsidR="007A513B">
        <w:rPr>
          <w:b/>
          <w:bCs/>
        </w:rPr>
        <w:t>.</w:t>
      </w:r>
    </w:p>
    <w:sectPr w:rsidR="0058054F" w:rsidRPr="009B3686" w:rsidSect="00261EFA">
      <w:headerReference w:type="default" r:id="rId6"/>
      <w:footerReference w:type="default" r:id="rId7"/>
      <w:pgSz w:w="11906" w:h="16838"/>
      <w:pgMar w:top="3261" w:right="1440" w:bottom="1440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3387" w14:textId="77777777" w:rsidR="004204E9" w:rsidRDefault="004204E9" w:rsidP="00AB11C9">
      <w:pPr>
        <w:spacing w:after="0" w:line="240" w:lineRule="auto"/>
      </w:pPr>
      <w:r>
        <w:separator/>
      </w:r>
    </w:p>
  </w:endnote>
  <w:endnote w:type="continuationSeparator" w:id="0">
    <w:p w14:paraId="0BA02C9A" w14:textId="77777777" w:rsidR="004204E9" w:rsidRDefault="004204E9" w:rsidP="00AB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eeroad Light">
    <w:altName w:val="Calibri"/>
    <w:charset w:val="00"/>
    <w:family w:val="swiss"/>
    <w:pitch w:val="variable"/>
    <w:sig w:usb0="A00000AF" w:usb1="0000004A" w:usb2="00000000" w:usb3="00000000" w:csb0="00000113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Freeroad">
    <w:altName w:val="Calibri"/>
    <w:charset w:val="00"/>
    <w:family w:val="swiss"/>
    <w:pitch w:val="variable"/>
    <w:sig w:usb0="A00000AF" w:usb1="0000004A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6F7" w14:textId="77777777" w:rsidR="00B77CF0" w:rsidRDefault="00B77CF0">
    <w:pPr>
      <w:pStyle w:val="Piedepgina"/>
      <w:rPr>
        <w:rFonts w:ascii="Helvetica LT Std" w:hAnsi="Helvetica LT Std"/>
        <w:noProof/>
        <w:sz w:val="14"/>
        <w:szCs w:val="14"/>
        <w:lang w:val="en-US"/>
      </w:rPr>
    </w:pPr>
    <w:r>
      <w:rPr>
        <w:rFonts w:ascii="Helvetica LT Std" w:hAnsi="Helvetica LT Std"/>
        <w:noProof/>
        <w:sz w:val="14"/>
        <w:szCs w:val="14"/>
        <w:lang w:val="en-US"/>
      </w:rPr>
      <w:drawing>
        <wp:anchor distT="0" distB="0" distL="114300" distR="114300" simplePos="0" relativeHeight="251678720" behindDoc="0" locked="0" layoutInCell="1" allowOverlap="1" wp14:anchorId="2536B4CC" wp14:editId="3EC2B43A">
          <wp:simplePos x="0" y="0"/>
          <wp:positionH relativeFrom="column">
            <wp:posOffset>-457835</wp:posOffset>
          </wp:positionH>
          <wp:positionV relativeFrom="paragraph">
            <wp:posOffset>-123401</wp:posOffset>
          </wp:positionV>
          <wp:extent cx="572770" cy="5695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6" t="11731" r="11650" b="11893"/>
                  <a:stretch/>
                </pic:blipFill>
                <pic:spPr bwMode="auto">
                  <a:xfrm>
                    <a:off x="0" y="0"/>
                    <a:ext cx="57277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24CB80" w14:textId="77777777" w:rsidR="00D51298" w:rsidRPr="005C4430" w:rsidRDefault="00D51298">
    <w:pPr>
      <w:pStyle w:val="Piedepgina"/>
      <w:rPr>
        <w:rFonts w:ascii="Helvetica LT Std" w:hAnsi="Helvetica LT Std"/>
        <w:sz w:val="14"/>
        <w:szCs w:val="14"/>
        <w:lang w:val="en-US"/>
      </w:rPr>
    </w:pPr>
    <w:r w:rsidRPr="00301726">
      <w:rPr>
        <w:rFonts w:ascii="Helvetica LT Std" w:hAnsi="Helvetica LT Std"/>
        <w:b/>
        <w:bCs/>
        <w:sz w:val="14"/>
        <w:szCs w:val="14"/>
      </w:rPr>
      <w:t>DELEGACIÓN DE ALUMNOS</w:t>
    </w:r>
    <w:r w:rsidRPr="00301726">
      <w:rPr>
        <w:rFonts w:ascii="Helvetica LT Std" w:hAnsi="Helvetica LT Std"/>
        <w:sz w:val="14"/>
        <w:szCs w:val="14"/>
      </w:rPr>
      <w:t xml:space="preserve"> de la ETSI Sistemas Informáticos. </w:t>
    </w:r>
    <w:r w:rsidRPr="005C4430">
      <w:rPr>
        <w:rFonts w:ascii="Helvetica LT Std" w:hAnsi="Helvetica LT Std"/>
        <w:sz w:val="14"/>
        <w:szCs w:val="14"/>
        <w:lang w:val="en-US"/>
      </w:rPr>
      <w:t>Calle Alan Turing,</w:t>
    </w:r>
    <w:r w:rsidR="00923269" w:rsidRPr="005C4430">
      <w:rPr>
        <w:rFonts w:ascii="Helvetica LT Std" w:hAnsi="Helvetica LT Std"/>
        <w:sz w:val="14"/>
        <w:szCs w:val="14"/>
        <w:lang w:val="en-US"/>
      </w:rPr>
      <w:t xml:space="preserve"> </w:t>
    </w:r>
    <w:r w:rsidRPr="005C4430">
      <w:rPr>
        <w:rFonts w:ascii="Helvetica LT Std" w:hAnsi="Helvetica LT Std"/>
        <w:sz w:val="14"/>
        <w:szCs w:val="14"/>
        <w:lang w:val="en-US"/>
      </w:rPr>
      <w:t>s/n</w:t>
    </w:r>
  </w:p>
  <w:p w14:paraId="6F9F91D6" w14:textId="77777777" w:rsidR="001E1DD1" w:rsidRPr="005C4430" w:rsidRDefault="00553D7A">
    <w:pPr>
      <w:pStyle w:val="Piedepgina"/>
      <w:rPr>
        <w:rFonts w:ascii="Helvetica LT Std" w:hAnsi="Helvetica LT Std"/>
        <w:sz w:val="14"/>
        <w:szCs w:val="14"/>
        <w:lang w:val="en-US"/>
      </w:rPr>
    </w:pPr>
    <w:r w:rsidRPr="00301726">
      <w:rPr>
        <w:rFonts w:ascii="Helvetica LT Std" w:hAnsi="Helvetica LT Std"/>
        <w:noProof/>
      </w:rPr>
      <w:drawing>
        <wp:anchor distT="0" distB="0" distL="114300" distR="114300" simplePos="0" relativeHeight="251674624" behindDoc="0" locked="0" layoutInCell="1" allowOverlap="1" wp14:anchorId="4E88DECD" wp14:editId="73D82E1E">
          <wp:simplePos x="0" y="0"/>
          <wp:positionH relativeFrom="column">
            <wp:posOffset>1678940</wp:posOffset>
          </wp:positionH>
          <wp:positionV relativeFrom="paragraph">
            <wp:posOffset>68580</wp:posOffset>
          </wp:positionV>
          <wp:extent cx="179070" cy="179070"/>
          <wp:effectExtent l="0" t="0" r="0" b="0"/>
          <wp:wrapSquare wrapText="bothSides"/>
          <wp:docPr id="120" name="Imagen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LT Std" w:hAnsi="Helvetica LT Std"/>
        <w:noProof/>
        <w:sz w:val="14"/>
        <w:szCs w:val="14"/>
        <w:lang w:val="en-US"/>
      </w:rPr>
      <w:drawing>
        <wp:anchor distT="0" distB="0" distL="114300" distR="114300" simplePos="0" relativeHeight="251676672" behindDoc="0" locked="0" layoutInCell="1" allowOverlap="1" wp14:anchorId="476E3853" wp14:editId="6A7392B4">
          <wp:simplePos x="0" y="0"/>
          <wp:positionH relativeFrom="column">
            <wp:posOffset>3328670</wp:posOffset>
          </wp:positionH>
          <wp:positionV relativeFrom="page">
            <wp:posOffset>10191115</wp:posOffset>
          </wp:positionV>
          <wp:extent cx="147320" cy="146050"/>
          <wp:effectExtent l="0" t="0" r="5080" b="6350"/>
          <wp:wrapSquare wrapText="bothSides"/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hone-receiv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726">
      <w:rPr>
        <w:rFonts w:ascii="Helvetica LT Std" w:hAnsi="Helvetica LT Std"/>
        <w:noProof/>
      </w:rPr>
      <w:drawing>
        <wp:anchor distT="0" distB="0" distL="114300" distR="114300" simplePos="0" relativeHeight="251675648" behindDoc="0" locked="0" layoutInCell="1" allowOverlap="1" wp14:anchorId="6ECFF953" wp14:editId="3B9CE19C">
          <wp:simplePos x="0" y="0"/>
          <wp:positionH relativeFrom="column">
            <wp:posOffset>2514600</wp:posOffset>
          </wp:positionH>
          <wp:positionV relativeFrom="paragraph">
            <wp:posOffset>72390</wp:posOffset>
          </wp:positionV>
          <wp:extent cx="153670" cy="153670"/>
          <wp:effectExtent l="0" t="0" r="0" b="0"/>
          <wp:wrapSquare wrapText="bothSides"/>
          <wp:docPr id="119" name="Imagen 1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E2E" w:rsidRPr="00301726">
      <w:rPr>
        <w:rFonts w:ascii="Helvetica LT Std" w:hAnsi="Helvetica LT Std"/>
        <w:noProof/>
      </w:rPr>
      <w:drawing>
        <wp:anchor distT="0" distB="0" distL="114300" distR="114300" simplePos="0" relativeHeight="251673600" behindDoc="0" locked="0" layoutInCell="1" allowOverlap="1" wp14:anchorId="0C87EC46" wp14:editId="558001A9">
          <wp:simplePos x="0" y="0"/>
          <wp:positionH relativeFrom="column">
            <wp:posOffset>236220</wp:posOffset>
          </wp:positionH>
          <wp:positionV relativeFrom="paragraph">
            <wp:posOffset>60325</wp:posOffset>
          </wp:positionV>
          <wp:extent cx="194310" cy="194310"/>
          <wp:effectExtent l="0" t="0" r="0" b="0"/>
          <wp:wrapSquare wrapText="bothSides"/>
          <wp:docPr id="121" name="Imagen 12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AC29D" w14:textId="77777777" w:rsidR="00D51298" w:rsidRPr="00301726" w:rsidRDefault="001E1DD1" w:rsidP="001E1DD1">
    <w:pPr>
      <w:rPr>
        <w:rFonts w:ascii="Helvetica LT Std" w:hAnsi="Helvetica LT Std"/>
        <w:lang w:val="en-US"/>
      </w:rPr>
    </w:pPr>
    <w:r w:rsidRPr="00301726">
      <w:rPr>
        <w:rFonts w:ascii="Helvetica LT Std" w:hAnsi="Helvetica LT Std"/>
        <w:sz w:val="14"/>
        <w:szCs w:val="14"/>
        <w:lang w:val="en-US"/>
      </w:rPr>
      <w:t xml:space="preserve">dalum.etsisi@gmail.com daETSISI </w:t>
    </w:r>
    <w:proofErr w:type="spellStart"/>
    <w:r w:rsidRPr="00301726">
      <w:rPr>
        <w:rFonts w:ascii="Helvetica LT Std" w:hAnsi="Helvetica LT Std"/>
        <w:sz w:val="14"/>
        <w:szCs w:val="14"/>
        <w:lang w:val="en-US"/>
      </w:rPr>
      <w:t>daETSISI</w:t>
    </w:r>
    <w:proofErr w:type="spellEnd"/>
    <w:r w:rsidR="003E2E2E">
      <w:rPr>
        <w:rFonts w:ascii="Helvetica LT Std" w:hAnsi="Helvetica LT Std"/>
        <w:sz w:val="14"/>
        <w:szCs w:val="14"/>
        <w:lang w:val="en-US"/>
      </w:rPr>
      <w:t xml:space="preserve"> +34 910 67 35 19</w:t>
    </w:r>
    <w:r w:rsidR="00B77CF0">
      <w:rPr>
        <w:rFonts w:ascii="Helvetica LT Std" w:hAnsi="Helvetica LT Std"/>
        <w:sz w:val="14"/>
        <w:szCs w:val="14"/>
        <w:lang w:val="en-US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B245" w14:textId="77777777" w:rsidR="004204E9" w:rsidRDefault="004204E9" w:rsidP="00AB11C9">
      <w:pPr>
        <w:spacing w:after="0" w:line="240" w:lineRule="auto"/>
      </w:pPr>
      <w:r>
        <w:separator/>
      </w:r>
    </w:p>
  </w:footnote>
  <w:footnote w:type="continuationSeparator" w:id="0">
    <w:p w14:paraId="52B5D144" w14:textId="77777777" w:rsidR="004204E9" w:rsidRDefault="004204E9" w:rsidP="00AB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FEBA" w14:textId="77777777" w:rsidR="00AB11C9" w:rsidRPr="008C1FAC" w:rsidRDefault="00080E3B" w:rsidP="00C02EFA">
    <w:pPr>
      <w:pStyle w:val="Encabezado"/>
      <w:jc w:val="right"/>
      <w:rPr>
        <w:rFonts w:ascii="Helvetica" w:hAnsi="Helvetica"/>
      </w:rPr>
    </w:pPr>
    <w:r>
      <w:rPr>
        <w:rFonts w:ascii="Helvetica" w:hAnsi="Helvetica"/>
        <w:noProof/>
      </w:rPr>
      <w:drawing>
        <wp:anchor distT="0" distB="0" distL="114300" distR="114300" simplePos="0" relativeHeight="251680768" behindDoc="1" locked="0" layoutInCell="1" allowOverlap="1" wp14:anchorId="4CC16043" wp14:editId="3196C95A">
          <wp:simplePos x="0" y="0"/>
          <wp:positionH relativeFrom="column">
            <wp:posOffset>3837305</wp:posOffset>
          </wp:positionH>
          <wp:positionV relativeFrom="paragraph">
            <wp:posOffset>47371</wp:posOffset>
          </wp:positionV>
          <wp:extent cx="969010" cy="883285"/>
          <wp:effectExtent l="0" t="0" r="254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FB9"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74177" wp14:editId="11571573">
              <wp:simplePos x="0" y="0"/>
              <wp:positionH relativeFrom="column">
                <wp:posOffset>4956175</wp:posOffset>
              </wp:positionH>
              <wp:positionV relativeFrom="paragraph">
                <wp:posOffset>31115</wp:posOffset>
              </wp:positionV>
              <wp:extent cx="0" cy="908050"/>
              <wp:effectExtent l="0" t="0" r="381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08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5549FC" id="Conector recto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25pt,2.45pt" to="390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" strokecolor="#4472c4 [3204]" strokeweight=".5pt">
              <v:stroke joinstyle="miter"/>
            </v:line>
          </w:pict>
        </mc:Fallback>
      </mc:AlternateContent>
    </w:r>
    <w:r w:rsidR="00BD4FB9">
      <w:rPr>
        <w:rFonts w:ascii="Helvetica" w:hAnsi="Helvetica"/>
        <w:noProof/>
      </w:rPr>
      <w:drawing>
        <wp:anchor distT="0" distB="0" distL="114300" distR="114300" simplePos="0" relativeHeight="251677696" behindDoc="1" locked="0" layoutInCell="1" allowOverlap="1" wp14:anchorId="54DE9E7D" wp14:editId="7B731236">
          <wp:simplePos x="0" y="0"/>
          <wp:positionH relativeFrom="column">
            <wp:posOffset>4969477</wp:posOffset>
          </wp:positionH>
          <wp:positionV relativeFrom="paragraph">
            <wp:posOffset>-125730</wp:posOffset>
          </wp:positionV>
          <wp:extent cx="1278255" cy="1278255"/>
          <wp:effectExtent l="0" t="0" r="0" b="0"/>
          <wp:wrapNone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E7" w:rsidRPr="008C1FAC">
      <w:rPr>
        <w:rFonts w:ascii="Helvetica" w:hAnsi="Helvetica"/>
        <w:noProof/>
      </w:rPr>
      <w:drawing>
        <wp:anchor distT="0" distB="0" distL="114300" distR="114300" simplePos="0" relativeHeight="251658240" behindDoc="1" locked="0" layoutInCell="1" allowOverlap="1" wp14:anchorId="088EA040" wp14:editId="62A669D3">
          <wp:simplePos x="0" y="0"/>
          <wp:positionH relativeFrom="column">
            <wp:posOffset>-715645</wp:posOffset>
          </wp:positionH>
          <wp:positionV relativeFrom="paragraph">
            <wp:posOffset>-157480</wp:posOffset>
          </wp:positionV>
          <wp:extent cx="2768600" cy="1285875"/>
          <wp:effectExtent l="0" t="0" r="0" b="9525"/>
          <wp:wrapThrough wrapText="bothSides">
            <wp:wrapPolygon edited="0">
              <wp:start x="0" y="0"/>
              <wp:lineTo x="0" y="21440"/>
              <wp:lineTo x="21402" y="21440"/>
              <wp:lineTo x="21402" y="0"/>
              <wp:lineTo x="0" y="0"/>
            </wp:wrapPolygon>
          </wp:wrapThrough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leyenda color 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/>
        <w:noProof/>
      </w:rPr>
      <w:softHyphen/>
    </w:r>
    <w:r>
      <w:rPr>
        <w:rFonts w:ascii="Helvetica" w:hAnsi="Helvetica"/>
        <w:noProof/>
      </w:rPr>
      <w:softHyphen/>
    </w:r>
  </w:p>
  <w:p w14:paraId="74C41848" w14:textId="77777777" w:rsidR="008C1FAC" w:rsidRDefault="008C1FAC" w:rsidP="00C02EFA">
    <w:pPr>
      <w:pStyle w:val="Encabezado"/>
      <w:jc w:val="right"/>
      <w:rPr>
        <w:rFonts w:ascii="Helvetica" w:hAnsi="Helvetica"/>
      </w:rPr>
    </w:pPr>
  </w:p>
  <w:p w14:paraId="21E485E2" w14:textId="77777777" w:rsidR="008C1FAC" w:rsidRDefault="008C1FAC" w:rsidP="00F33AA2">
    <w:pPr>
      <w:pStyle w:val="Encabezado"/>
      <w:tabs>
        <w:tab w:val="left" w:pos="1800"/>
      </w:tabs>
      <w:jc w:val="right"/>
      <w:rPr>
        <w:rFonts w:ascii="Helvetica" w:hAnsi="Helvetica"/>
      </w:rPr>
    </w:pPr>
  </w:p>
  <w:p w14:paraId="56F0EF2A" w14:textId="77777777" w:rsidR="008C1FAC" w:rsidRDefault="008C1FAC" w:rsidP="00C02EFA">
    <w:pPr>
      <w:pStyle w:val="Encabezado"/>
      <w:jc w:val="right"/>
      <w:rPr>
        <w:rFonts w:ascii="Helvetica" w:hAnsi="Helvetica"/>
      </w:rPr>
    </w:pPr>
  </w:p>
  <w:p w14:paraId="741403B5" w14:textId="77777777" w:rsidR="00D20061" w:rsidRDefault="00D20061" w:rsidP="00D20061">
    <w:pPr>
      <w:pStyle w:val="Encabezado"/>
      <w:tabs>
        <w:tab w:val="clear" w:pos="9026"/>
      </w:tabs>
      <w:ind w:right="-694"/>
      <w:rPr>
        <w:rFonts w:ascii="Helvetica" w:hAnsi="Helvetica"/>
      </w:rPr>
    </w:pPr>
  </w:p>
  <w:p w14:paraId="3EDF34B5" w14:textId="77777777" w:rsidR="00D20061" w:rsidRDefault="00D20061" w:rsidP="00D20061">
    <w:pPr>
      <w:pStyle w:val="Encabezado"/>
      <w:tabs>
        <w:tab w:val="clear" w:pos="9026"/>
      </w:tabs>
      <w:ind w:right="-694"/>
      <w:rPr>
        <w:rFonts w:ascii="Freeroad Light" w:hAnsi="Freeroad Light"/>
      </w:rPr>
    </w:pPr>
  </w:p>
  <w:p w14:paraId="13F5EAA2" w14:textId="77777777" w:rsidR="00D20061" w:rsidRDefault="00D20061" w:rsidP="00D20061">
    <w:pPr>
      <w:pStyle w:val="Encabezado"/>
      <w:tabs>
        <w:tab w:val="clear" w:pos="9026"/>
      </w:tabs>
      <w:ind w:right="-694"/>
      <w:rPr>
        <w:rFonts w:ascii="Freeroad Light" w:hAnsi="Freeroad Light"/>
      </w:rPr>
    </w:pPr>
  </w:p>
  <w:p w14:paraId="5C370B63" w14:textId="77777777" w:rsidR="00EC38AC" w:rsidRPr="00301726" w:rsidRDefault="008C1FAC" w:rsidP="00D20061">
    <w:pPr>
      <w:pStyle w:val="Encabezado"/>
      <w:tabs>
        <w:tab w:val="clear" w:pos="9026"/>
      </w:tabs>
      <w:ind w:right="-694"/>
      <w:jc w:val="right"/>
      <w:rPr>
        <w:rFonts w:ascii="Helvetica LT Std" w:hAnsi="Helvetica LT Std"/>
        <w:sz w:val="14"/>
        <w:szCs w:val="14"/>
      </w:rPr>
    </w:pPr>
    <w:r w:rsidRPr="00301726">
      <w:rPr>
        <w:rFonts w:ascii="Helvetica LT Std" w:hAnsi="Helvetica LT Std"/>
        <w:sz w:val="14"/>
        <w:szCs w:val="14"/>
      </w:rPr>
      <w:t>UNIVERSIDAD POLITÉCNICA DE MADRID</w:t>
    </w:r>
  </w:p>
  <w:p w14:paraId="46BCBA31" w14:textId="77777777" w:rsidR="00EC38AC" w:rsidRPr="00301726" w:rsidRDefault="00EC38AC" w:rsidP="00D20061">
    <w:pPr>
      <w:pStyle w:val="Encabezado"/>
      <w:tabs>
        <w:tab w:val="clear" w:pos="9026"/>
      </w:tabs>
      <w:ind w:right="-694"/>
      <w:jc w:val="right"/>
      <w:rPr>
        <w:rFonts w:ascii="Helvetica LT Std" w:hAnsi="Helvetica LT Std"/>
        <w:b/>
        <w:bCs/>
        <w:sz w:val="14"/>
        <w:szCs w:val="14"/>
      </w:rPr>
    </w:pPr>
    <w:r w:rsidRPr="00301726">
      <w:rPr>
        <w:rFonts w:ascii="Helvetica LT Std" w:hAnsi="Helvetica LT Std"/>
        <w:b/>
        <w:bCs/>
        <w:sz w:val="14"/>
        <w:szCs w:val="14"/>
      </w:rPr>
      <w:t>DELEGACIÓN DE ALUMNOS</w:t>
    </w:r>
  </w:p>
  <w:p w14:paraId="513FD2D9" w14:textId="77777777" w:rsidR="00EC38AC" w:rsidRPr="003E2E2E" w:rsidRDefault="00EC38AC" w:rsidP="00D20061">
    <w:pPr>
      <w:pStyle w:val="Encabezado"/>
      <w:tabs>
        <w:tab w:val="clear" w:pos="9026"/>
      </w:tabs>
      <w:ind w:right="-694"/>
      <w:jc w:val="right"/>
      <w:rPr>
        <w:rFonts w:ascii="Helvetica LT Std" w:hAnsi="Helvetica LT Std"/>
        <w:b/>
        <w:bCs/>
        <w:color w:val="005A8E"/>
        <w:sz w:val="14"/>
        <w:szCs w:val="14"/>
      </w:rPr>
    </w:pPr>
    <w:r w:rsidRPr="003E2E2E">
      <w:rPr>
        <w:rFonts w:ascii="Helvetica LT Std" w:hAnsi="Helvetica LT Std"/>
        <w:b/>
        <w:bCs/>
        <w:color w:val="005A8E"/>
        <w:sz w:val="14"/>
        <w:szCs w:val="14"/>
      </w:rPr>
      <w:t>Escuela Técnica Superior de</w:t>
    </w:r>
  </w:p>
  <w:p w14:paraId="1888C200" w14:textId="77777777" w:rsidR="00EC38AC" w:rsidRPr="00017908" w:rsidRDefault="00EC38AC" w:rsidP="00D20061">
    <w:pPr>
      <w:pStyle w:val="Encabezado"/>
      <w:tabs>
        <w:tab w:val="clear" w:pos="9026"/>
      </w:tabs>
      <w:ind w:right="-694"/>
      <w:jc w:val="right"/>
      <w:rPr>
        <w:rFonts w:ascii="Freeroad" w:hAnsi="Freeroad"/>
        <w:b/>
        <w:bCs/>
        <w:color w:val="005A8E"/>
        <w:sz w:val="14"/>
        <w:szCs w:val="14"/>
      </w:rPr>
    </w:pPr>
    <w:r w:rsidRPr="003E2E2E">
      <w:rPr>
        <w:rFonts w:ascii="Helvetica LT Std" w:hAnsi="Helvetica LT Std"/>
        <w:b/>
        <w:bCs/>
        <w:color w:val="005A8E"/>
        <w:sz w:val="14"/>
        <w:szCs w:val="14"/>
      </w:rPr>
      <w:t>Ingeniería de Sistemas Informáticos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FD"/>
    <w:rsid w:val="00017908"/>
    <w:rsid w:val="00057D9E"/>
    <w:rsid w:val="00080E3B"/>
    <w:rsid w:val="00091ACA"/>
    <w:rsid w:val="000B324E"/>
    <w:rsid w:val="00122E7A"/>
    <w:rsid w:val="00150831"/>
    <w:rsid w:val="001736F1"/>
    <w:rsid w:val="001E1DD1"/>
    <w:rsid w:val="001F2B81"/>
    <w:rsid w:val="00261EFA"/>
    <w:rsid w:val="00301726"/>
    <w:rsid w:val="00325529"/>
    <w:rsid w:val="00330042"/>
    <w:rsid w:val="003532DB"/>
    <w:rsid w:val="00377BEA"/>
    <w:rsid w:val="003E2E2E"/>
    <w:rsid w:val="003F60E7"/>
    <w:rsid w:val="004204E9"/>
    <w:rsid w:val="00434BB7"/>
    <w:rsid w:val="00450561"/>
    <w:rsid w:val="00464E97"/>
    <w:rsid w:val="004854B5"/>
    <w:rsid w:val="00502FB8"/>
    <w:rsid w:val="00553D7A"/>
    <w:rsid w:val="0056150E"/>
    <w:rsid w:val="0058054F"/>
    <w:rsid w:val="005C4430"/>
    <w:rsid w:val="006C69C7"/>
    <w:rsid w:val="007533BF"/>
    <w:rsid w:val="00774B5A"/>
    <w:rsid w:val="007A513B"/>
    <w:rsid w:val="007E6FD4"/>
    <w:rsid w:val="007F5282"/>
    <w:rsid w:val="0089499D"/>
    <w:rsid w:val="008C1FAC"/>
    <w:rsid w:val="008C6B3E"/>
    <w:rsid w:val="00923269"/>
    <w:rsid w:val="009A102E"/>
    <w:rsid w:val="009B3686"/>
    <w:rsid w:val="009F2CA7"/>
    <w:rsid w:val="00A022E9"/>
    <w:rsid w:val="00A454EB"/>
    <w:rsid w:val="00AB11C9"/>
    <w:rsid w:val="00B15A4B"/>
    <w:rsid w:val="00B77CF0"/>
    <w:rsid w:val="00BD0A52"/>
    <w:rsid w:val="00BD4FB9"/>
    <w:rsid w:val="00C02EFA"/>
    <w:rsid w:val="00C96242"/>
    <w:rsid w:val="00D20061"/>
    <w:rsid w:val="00D51298"/>
    <w:rsid w:val="00D74F50"/>
    <w:rsid w:val="00D8253C"/>
    <w:rsid w:val="00DB14FD"/>
    <w:rsid w:val="00DD48F9"/>
    <w:rsid w:val="00E575A5"/>
    <w:rsid w:val="00EC38AC"/>
    <w:rsid w:val="00F33AA2"/>
    <w:rsid w:val="00F65A68"/>
    <w:rsid w:val="00FB449B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56ABF"/>
  <w15:chartTrackingRefBased/>
  <w15:docId w15:val="{1D3447B1-FB1E-4926-925E-15A80AF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1C9"/>
  </w:style>
  <w:style w:type="paragraph" w:styleId="Piedepgina">
    <w:name w:val="footer"/>
    <w:basedOn w:val="Normal"/>
    <w:link w:val="PiedepginaCar"/>
    <w:uiPriority w:val="99"/>
    <w:unhideWhenUsed/>
    <w:rsid w:val="00AB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1C9"/>
  </w:style>
  <w:style w:type="character" w:styleId="Hipervnculo">
    <w:name w:val="Hyperlink"/>
    <w:basedOn w:val="Fuentedeprrafopredeter"/>
    <w:uiPriority w:val="99"/>
    <w:unhideWhenUsed/>
    <w:rsid w:val="009232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32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E3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B14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14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DB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zvan\Google%20Drive\Delegacion%20ETSISI\Logos%20y%20Plantillas\Plantilla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Vertical.dotx</Template>
  <TotalTime>10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Răzvan Valentin Murgu</dc:creator>
  <cp:keywords/>
  <dc:description/>
  <cp:lastModifiedBy>razvan.murgu@alumnos.upm.es</cp:lastModifiedBy>
  <cp:revision>6</cp:revision>
  <cp:lastPrinted>2020-09-18T16:09:00Z</cp:lastPrinted>
  <dcterms:created xsi:type="dcterms:W3CDTF">2020-05-13T01:15:00Z</dcterms:created>
  <dcterms:modified xsi:type="dcterms:W3CDTF">2021-02-07T18:41:00Z</dcterms:modified>
</cp:coreProperties>
</file>